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A" w:rsidRDefault="000B49FA" w:rsidP="002418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B49FA" w:rsidRDefault="000B49FA" w:rsidP="002418E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年全国“双创”活动周情况汇总表</w:t>
      </w:r>
    </w:p>
    <w:p w:rsidR="000B49FA" w:rsidRDefault="000B49FA" w:rsidP="002418E5">
      <w:pPr>
        <w:jc w:val="center"/>
        <w:rPr>
          <w:rFonts w:ascii="黑体" w:eastAsia="黑体" w:hAnsi="黑体" w:cs="黑体"/>
          <w:sz w:val="36"/>
          <w:szCs w:val="36"/>
        </w:rPr>
      </w:pPr>
    </w:p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表一：出台政策措施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2402"/>
        <w:gridCol w:w="1704"/>
        <w:gridCol w:w="1705"/>
        <w:gridCol w:w="1705"/>
      </w:tblGrid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02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1704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出台时间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100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表二：服务活动情况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432"/>
        <w:gridCol w:w="1704"/>
        <w:gridCol w:w="1705"/>
        <w:gridCol w:w="1705"/>
      </w:tblGrid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32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704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主办单位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参加人数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主要内容</w:t>
            </w: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注：活动名称包括政策解读、信息发布、创业辅导、技术支撑、互动对接、投资交易和信息化服务等。</w:t>
      </w:r>
    </w:p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表三：展览展示等活动情况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432"/>
        <w:gridCol w:w="1704"/>
        <w:gridCol w:w="1705"/>
        <w:gridCol w:w="1705"/>
      </w:tblGrid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32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704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主办单位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参加人数</w:t>
            </w:r>
          </w:p>
        </w:tc>
        <w:tc>
          <w:tcPr>
            <w:tcW w:w="1705" w:type="dxa"/>
          </w:tcPr>
          <w:p w:rsidR="000B49FA" w:rsidRDefault="000B49FA" w:rsidP="003561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主要内容</w:t>
            </w: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49FA" w:rsidRPr="000C409E" w:rsidTr="00356146">
        <w:tc>
          <w:tcPr>
            <w:tcW w:w="976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2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0B49FA" w:rsidRDefault="000B49FA" w:rsidP="003561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B49FA" w:rsidRDefault="000B49FA" w:rsidP="002418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注：活动名称包括展览展示、创新论坛、项目路演、创业创新大赛、沙龙等。</w:t>
      </w:r>
    </w:p>
    <w:p w:rsidR="000B49FA" w:rsidRDefault="000B49FA" w:rsidP="002418E5">
      <w:pPr>
        <w:rPr>
          <w:rFonts w:ascii="仿宋_GB2312" w:eastAsia="仿宋_GB2312" w:hAnsi="仿宋_GB2312" w:cs="仿宋_GB2312"/>
          <w:sz w:val="32"/>
          <w:szCs w:val="32"/>
        </w:rPr>
      </w:pPr>
    </w:p>
    <w:p w:rsidR="000B49FA" w:rsidRPr="007D2CA2" w:rsidRDefault="000B49FA" w:rsidP="002418E5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0B49FA" w:rsidRPr="007D2CA2" w:rsidRDefault="000B49FA" w:rsidP="002418E5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0B49FA" w:rsidRPr="002418E5" w:rsidRDefault="000B49FA" w:rsidP="00DF0E94">
      <w:pPr>
        <w:spacing w:line="560" w:lineRule="exact"/>
        <w:ind w:firstLineChars="200" w:firstLine="31680"/>
        <w:jc w:val="center"/>
        <w:rPr>
          <w:rFonts w:ascii="Times New Roman" w:eastAsia="方正仿宋_GBK" w:hAnsi="Times New Roman"/>
          <w:sz w:val="32"/>
          <w:szCs w:val="32"/>
        </w:rPr>
      </w:pPr>
    </w:p>
    <w:p w:rsidR="000B49FA" w:rsidRDefault="000B49FA" w:rsidP="00DF0E94">
      <w:pPr>
        <w:spacing w:line="560" w:lineRule="exact"/>
        <w:ind w:firstLineChars="200" w:firstLine="31680"/>
        <w:jc w:val="center"/>
        <w:rPr>
          <w:rFonts w:ascii="Times New Roman" w:eastAsia="方正仿宋_GBK" w:hAnsi="Times New Roman"/>
          <w:sz w:val="32"/>
          <w:szCs w:val="32"/>
        </w:rPr>
      </w:pPr>
    </w:p>
    <w:p w:rsidR="000B49FA" w:rsidRDefault="000B49FA" w:rsidP="00643F1B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0B49FA" w:rsidRPr="00643F1B" w:rsidRDefault="000B49FA" w:rsidP="008C21AD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sectPr w:rsidR="000B49FA" w:rsidRPr="00643F1B" w:rsidSect="008C21A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FA" w:rsidRDefault="000B49FA" w:rsidP="00C24458">
      <w:r>
        <w:separator/>
      </w:r>
    </w:p>
  </w:endnote>
  <w:endnote w:type="continuationSeparator" w:id="0">
    <w:p w:rsidR="000B49FA" w:rsidRDefault="000B49FA" w:rsidP="00C2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FA" w:rsidRDefault="000B49FA" w:rsidP="00C24458">
      <w:r>
        <w:separator/>
      </w:r>
    </w:p>
  </w:footnote>
  <w:footnote w:type="continuationSeparator" w:id="0">
    <w:p w:rsidR="000B49FA" w:rsidRDefault="000B49FA" w:rsidP="00C24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4F"/>
    <w:rsid w:val="000367A1"/>
    <w:rsid w:val="00044692"/>
    <w:rsid w:val="00085F79"/>
    <w:rsid w:val="000A5389"/>
    <w:rsid w:val="000B49FA"/>
    <w:rsid w:val="000C409E"/>
    <w:rsid w:val="00173D99"/>
    <w:rsid w:val="002073F4"/>
    <w:rsid w:val="00223FC5"/>
    <w:rsid w:val="002418E5"/>
    <w:rsid w:val="002B1CA5"/>
    <w:rsid w:val="002D0E85"/>
    <w:rsid w:val="003160A1"/>
    <w:rsid w:val="00356146"/>
    <w:rsid w:val="003759E1"/>
    <w:rsid w:val="00442FAA"/>
    <w:rsid w:val="00465FCB"/>
    <w:rsid w:val="004E785F"/>
    <w:rsid w:val="004F4459"/>
    <w:rsid w:val="0053278C"/>
    <w:rsid w:val="00586008"/>
    <w:rsid w:val="00643F1B"/>
    <w:rsid w:val="00675CE8"/>
    <w:rsid w:val="006817D2"/>
    <w:rsid w:val="006C25FA"/>
    <w:rsid w:val="006C2954"/>
    <w:rsid w:val="006D4F6C"/>
    <w:rsid w:val="006E7385"/>
    <w:rsid w:val="00770D4F"/>
    <w:rsid w:val="007C1871"/>
    <w:rsid w:val="007D2CA2"/>
    <w:rsid w:val="008443D0"/>
    <w:rsid w:val="008C21AD"/>
    <w:rsid w:val="0097169D"/>
    <w:rsid w:val="00A15D79"/>
    <w:rsid w:val="00A543D0"/>
    <w:rsid w:val="00B51777"/>
    <w:rsid w:val="00C24458"/>
    <w:rsid w:val="00D040BC"/>
    <w:rsid w:val="00D60C8B"/>
    <w:rsid w:val="00DB0CCB"/>
    <w:rsid w:val="00DE7ED6"/>
    <w:rsid w:val="00DF0E94"/>
    <w:rsid w:val="00E23A21"/>
    <w:rsid w:val="00EE7EA5"/>
    <w:rsid w:val="00F1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D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4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445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C21A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418E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zb</dc:creator>
  <cp:keywords/>
  <dc:description/>
  <cp:lastModifiedBy>吕嵋梅</cp:lastModifiedBy>
  <cp:revision>2</cp:revision>
  <cp:lastPrinted>2019-01-10T01:07:00Z</cp:lastPrinted>
  <dcterms:created xsi:type="dcterms:W3CDTF">2019-05-31T08:56:00Z</dcterms:created>
  <dcterms:modified xsi:type="dcterms:W3CDTF">2019-05-31T08:56:00Z</dcterms:modified>
</cp:coreProperties>
</file>